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3" w:rsidRPr="00E2155A" w:rsidRDefault="00852A13" w:rsidP="00E21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2A13" w:rsidRPr="00E2155A" w:rsidRDefault="00852A13" w:rsidP="00E21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2A13" w:rsidRPr="00E2155A" w:rsidRDefault="00852A13" w:rsidP="00E215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E21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52A13" w:rsidRPr="00E2155A" w:rsidRDefault="00852A13" w:rsidP="00E2155A">
      <w:pPr>
        <w:rPr>
          <w:rFonts w:ascii="Times New Roman" w:hAnsi="Times New Roman" w:cs="Times New Roman"/>
          <w:sz w:val="24"/>
          <w:szCs w:val="24"/>
        </w:rPr>
      </w:pPr>
    </w:p>
    <w:p w:rsidR="00852A13" w:rsidRPr="00E2155A" w:rsidRDefault="00852A13" w:rsidP="00E2155A">
      <w:pPr>
        <w:rPr>
          <w:rFonts w:ascii="Times New Roman" w:hAnsi="Times New Roman" w:cs="Times New Roman"/>
          <w:sz w:val="24"/>
          <w:szCs w:val="24"/>
        </w:rPr>
      </w:pPr>
    </w:p>
    <w:p w:rsidR="00852A13" w:rsidRPr="00E2155A" w:rsidRDefault="00852A13" w:rsidP="00E2155A">
      <w:pPr>
        <w:rPr>
          <w:rFonts w:ascii="Times New Roman" w:hAnsi="Times New Roman" w:cs="Times New Roman"/>
          <w:sz w:val="24"/>
          <w:szCs w:val="24"/>
        </w:rPr>
      </w:pPr>
    </w:p>
    <w:p w:rsidR="00852A13" w:rsidRPr="00E2155A" w:rsidRDefault="00852A13" w:rsidP="00E2155A">
      <w:pPr>
        <w:rPr>
          <w:rFonts w:ascii="Times New Roman" w:hAnsi="Times New Roman" w:cs="Times New Roman"/>
          <w:sz w:val="24"/>
          <w:szCs w:val="24"/>
        </w:rPr>
      </w:pPr>
    </w:p>
    <w:p w:rsidR="00852A13" w:rsidRPr="00E2155A" w:rsidRDefault="00852A13" w:rsidP="00E2155A">
      <w:pPr>
        <w:rPr>
          <w:rFonts w:ascii="Times New Roman" w:hAnsi="Times New Roman" w:cs="Times New Roman"/>
          <w:sz w:val="24"/>
          <w:szCs w:val="24"/>
        </w:rPr>
      </w:pPr>
    </w:p>
    <w:p w:rsidR="00852A13" w:rsidRPr="00E2155A" w:rsidRDefault="00852A13" w:rsidP="00E2155A">
      <w:pPr>
        <w:rPr>
          <w:rFonts w:ascii="Times New Roman" w:hAnsi="Times New Roman" w:cs="Times New Roman"/>
          <w:sz w:val="24"/>
          <w:szCs w:val="24"/>
        </w:rPr>
      </w:pPr>
    </w:p>
    <w:p w:rsidR="00852A13" w:rsidRPr="00E2155A" w:rsidRDefault="00852A13" w:rsidP="00E21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55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52A13" w:rsidRPr="00E2155A" w:rsidRDefault="00852A13" w:rsidP="00E21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55A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852A13" w:rsidRPr="00E2155A" w:rsidRDefault="00852A13" w:rsidP="00E21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A13" w:rsidRPr="00E2155A" w:rsidRDefault="00852A13" w:rsidP="00E21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55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52A13" w:rsidRPr="00E2155A" w:rsidRDefault="00852A13" w:rsidP="00E21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55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52A13" w:rsidRPr="00E2155A" w:rsidRDefault="00852A13" w:rsidP="00E21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55A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852A13" w:rsidRPr="00E2155A" w:rsidRDefault="00852A13" w:rsidP="00E21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A13" w:rsidRPr="00E2155A" w:rsidRDefault="00852A13" w:rsidP="00E215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55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52A13" w:rsidRPr="00E2155A" w:rsidRDefault="00852A13" w:rsidP="00E21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15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23 мая </w:t>
      </w:r>
      <w:r w:rsidRPr="00E215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55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155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E215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55A">
        <w:rPr>
          <w:rFonts w:ascii="Times New Roman" w:hAnsi="Times New Roman" w:cs="Times New Roman"/>
          <w:sz w:val="24"/>
          <w:szCs w:val="24"/>
        </w:rPr>
        <w:t xml:space="preserve">                           п.Новонукутский</w:t>
      </w:r>
    </w:p>
    <w:p w:rsidR="00852A13" w:rsidRDefault="00852A13" w:rsidP="00510A28">
      <w:pPr>
        <w:rPr>
          <w:rFonts w:ascii="Times New Roman" w:hAnsi="Times New Roman" w:cs="Times New Roman"/>
          <w:sz w:val="24"/>
          <w:szCs w:val="24"/>
        </w:rPr>
      </w:pPr>
    </w:p>
    <w:p w:rsidR="00852A13" w:rsidRPr="00F71FDF" w:rsidRDefault="00852A13" w:rsidP="00510A28">
      <w:pPr>
        <w:rPr>
          <w:rFonts w:ascii="Times New Roman" w:hAnsi="Times New Roman" w:cs="Times New Roman"/>
          <w:sz w:val="24"/>
          <w:szCs w:val="24"/>
        </w:rPr>
      </w:pPr>
    </w:p>
    <w:p w:rsidR="00852A13" w:rsidRDefault="00852A13" w:rsidP="00510A2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52A13" w:rsidRDefault="00852A13" w:rsidP="00510A2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Новонукутской сельской администрации </w:t>
      </w:r>
    </w:p>
    <w:p w:rsidR="00852A13" w:rsidRDefault="00852A13" w:rsidP="00510A2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Pr="00B96483" w:rsidRDefault="00852A13" w:rsidP="00B96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A13" w:rsidRPr="00B96483" w:rsidRDefault="00852A13" w:rsidP="00B9648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6483">
        <w:rPr>
          <w:rFonts w:ascii="Times New Roman" w:hAnsi="Times New Roman" w:cs="Times New Roman"/>
          <w:sz w:val="24"/>
          <w:szCs w:val="24"/>
        </w:rPr>
        <w:t>В связи с</w:t>
      </w:r>
      <w:r w:rsidRPr="00B96483">
        <w:rPr>
          <w:rFonts w:ascii="Times New Roman" w:hAnsi="Times New Roman" w:cs="Times New Roman"/>
          <w:sz w:val="24"/>
          <w:szCs w:val="24"/>
          <w:lang w:eastAsia="en-US"/>
        </w:rPr>
        <w:t xml:space="preserve"> принят</w:t>
      </w:r>
      <w:r>
        <w:rPr>
          <w:rFonts w:ascii="Times New Roman" w:hAnsi="Times New Roman" w:cs="Times New Roman"/>
          <w:sz w:val="24"/>
          <w:szCs w:val="24"/>
          <w:lang w:eastAsia="en-US"/>
        </w:rPr>
        <w:t>ием правового акта</w:t>
      </w:r>
      <w:r w:rsidRPr="00B96483">
        <w:rPr>
          <w:rFonts w:ascii="Times New Roman" w:hAnsi="Times New Roman" w:cs="Times New Roman"/>
          <w:sz w:val="24"/>
          <w:szCs w:val="24"/>
          <w:lang w:eastAsia="en-US"/>
        </w:rPr>
        <w:t xml:space="preserve"> с нарушени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ями</w:t>
      </w:r>
      <w:r w:rsidRPr="00B96483">
        <w:rPr>
          <w:rFonts w:ascii="Times New Roman" w:hAnsi="Times New Roman" w:cs="Times New Roman"/>
          <w:sz w:val="24"/>
          <w:szCs w:val="24"/>
          <w:lang w:eastAsia="en-US"/>
        </w:rPr>
        <w:t xml:space="preserve"> норм материального права, н</w:t>
      </w:r>
      <w:r w:rsidRPr="00B96483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  <w:sz w:val="24"/>
          <w:szCs w:val="24"/>
        </w:rPr>
        <w:t xml:space="preserve"> ч.1</w:t>
      </w:r>
      <w:r w:rsidRPr="00B96483">
        <w:rPr>
          <w:rFonts w:ascii="Times New Roman" w:hAnsi="Times New Roman" w:cs="Times New Roman"/>
          <w:sz w:val="24"/>
          <w:szCs w:val="24"/>
        </w:rPr>
        <w:t xml:space="preserve"> </w:t>
      </w:r>
      <w:r w:rsidRPr="00B96483">
        <w:rPr>
          <w:rFonts w:ascii="Times New Roman" w:hAnsi="Times New Roman" w:cs="Times New Roman"/>
          <w:sz w:val="24"/>
          <w:szCs w:val="24"/>
          <w:lang w:eastAsia="en-US"/>
        </w:rPr>
        <w:t xml:space="preserve">ст. 48 </w:t>
      </w:r>
      <w:r w:rsidRPr="00B96483">
        <w:rPr>
          <w:rFonts w:ascii="Times New Roman" w:hAnsi="Times New Roman" w:cs="Times New Roman"/>
          <w:sz w:val="24"/>
          <w:szCs w:val="24"/>
        </w:rPr>
        <w:t>Федерального закона от 6 октября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96483">
        <w:rPr>
          <w:rFonts w:ascii="Times New Roman" w:hAnsi="Times New Roman" w:cs="Times New Roman"/>
          <w:sz w:val="24"/>
          <w:szCs w:val="24"/>
        </w:rPr>
        <w:t xml:space="preserve">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83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96483">
        <w:rPr>
          <w:rFonts w:ascii="Times New Roman" w:hAnsi="Times New Roman" w:cs="Times New Roman"/>
          <w:sz w:val="24"/>
          <w:szCs w:val="24"/>
          <w:lang w:eastAsia="en-US"/>
        </w:rPr>
        <w:t>ст. 35 Устава муниципального образования «Нукутский район», Администрация</w:t>
      </w:r>
    </w:p>
    <w:p w:rsidR="00852A13" w:rsidRPr="00B96483" w:rsidRDefault="00852A13" w:rsidP="00B96483">
      <w:pPr>
        <w:tabs>
          <w:tab w:val="left" w:pos="423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648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52A13" w:rsidRDefault="00852A13" w:rsidP="00510A28">
      <w:pPr>
        <w:tabs>
          <w:tab w:val="left" w:pos="4230"/>
        </w:tabs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7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852A13" w:rsidRPr="00431700" w:rsidRDefault="00852A13" w:rsidP="00E2155A">
      <w:pPr>
        <w:tabs>
          <w:tab w:val="left" w:pos="4230"/>
        </w:tabs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2A13" w:rsidRDefault="00852A13" w:rsidP="00E2155A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FA">
        <w:rPr>
          <w:rFonts w:ascii="Times New Roman" w:hAnsi="Times New Roman" w:cs="Times New Roman"/>
          <w:sz w:val="24"/>
          <w:szCs w:val="24"/>
          <w:lang w:eastAsia="en-US"/>
        </w:rPr>
        <w:t>Отменить постановление Новонукутской сельской администрации Усть-Ордынского Бурятского автономного округа от 16.08.2005 года №37 «О закреплении жилой площади за несовершеннолетним Скорняковым Александром Сергеевичем».</w:t>
      </w:r>
    </w:p>
    <w:p w:rsidR="00852A13" w:rsidRPr="00F14CFA" w:rsidRDefault="00852A13" w:rsidP="00E2155A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Pr="00F14CFA" w:rsidRDefault="00852A13" w:rsidP="00E2155A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FA">
        <w:rPr>
          <w:rFonts w:ascii="Times New Roman" w:hAnsi="Times New Roman" w:cs="Times New Roman"/>
          <w:sz w:val="24"/>
          <w:szCs w:val="24"/>
          <w:lang w:eastAsia="en-US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  <w:lang w:eastAsia="en-US"/>
        </w:rPr>
        <w:t>печатном издании «Официальный курьер</w:t>
      </w:r>
      <w:r w:rsidRPr="00F14CFA">
        <w:rPr>
          <w:rFonts w:ascii="Times New Roman" w:hAnsi="Times New Roman" w:cs="Times New Roman"/>
          <w:sz w:val="24"/>
          <w:szCs w:val="24"/>
          <w:lang w:eastAsia="en-US"/>
        </w:rPr>
        <w:t>» и разместить на официальном сайте муниципального образования «Нукутский район».</w:t>
      </w:r>
    </w:p>
    <w:p w:rsidR="00852A13" w:rsidRDefault="00852A13" w:rsidP="00E2155A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F14CF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F14CF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F14CF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F14CF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F14CF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F14CFA">
      <w:pPr>
        <w:ind w:left="900" w:hanging="1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F14CF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Мэр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С.Г.Гомбоев</w:t>
      </w:r>
    </w:p>
    <w:p w:rsidR="00852A13" w:rsidRDefault="00852A13" w:rsidP="00F14CF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510A2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 w:rsidP="00510A2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13" w:rsidRDefault="00852A13">
      <w:pPr>
        <w:rPr>
          <w:rFonts w:cs="Times New Roman"/>
        </w:rPr>
      </w:pPr>
    </w:p>
    <w:sectPr w:rsidR="00852A13" w:rsidSect="0097779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343"/>
    <w:multiLevelType w:val="hybridMultilevel"/>
    <w:tmpl w:val="7A30FC26"/>
    <w:lvl w:ilvl="0" w:tplc="3558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A28"/>
    <w:rsid w:val="00160EA7"/>
    <w:rsid w:val="00415497"/>
    <w:rsid w:val="00431700"/>
    <w:rsid w:val="00510A28"/>
    <w:rsid w:val="0056083D"/>
    <w:rsid w:val="0063035E"/>
    <w:rsid w:val="00682A1E"/>
    <w:rsid w:val="007E4EB8"/>
    <w:rsid w:val="00852A13"/>
    <w:rsid w:val="008D22AE"/>
    <w:rsid w:val="009379CF"/>
    <w:rsid w:val="0097779A"/>
    <w:rsid w:val="00B96483"/>
    <w:rsid w:val="00E2155A"/>
    <w:rsid w:val="00EE3E52"/>
    <w:rsid w:val="00F14CFA"/>
    <w:rsid w:val="00F7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A28"/>
    <w:pPr>
      <w:widowControl/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A28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Знак"/>
    <w:basedOn w:val="Normal"/>
    <w:uiPriority w:val="99"/>
    <w:rsid w:val="00510A2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аголовок статьи"/>
    <w:basedOn w:val="Normal"/>
    <w:next w:val="Normal"/>
    <w:uiPriority w:val="99"/>
    <w:rsid w:val="00510A28"/>
    <w:pPr>
      <w:widowControl/>
      <w:ind w:left="1612" w:hanging="892"/>
      <w:jc w:val="both"/>
    </w:pPr>
    <w:rPr>
      <w:rFonts w:eastAsia="Calibr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14C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178</Words>
  <Characters>1015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3</cp:revision>
  <cp:lastPrinted>2016-05-25T06:48:00Z</cp:lastPrinted>
  <dcterms:created xsi:type="dcterms:W3CDTF">2016-05-23T05:54:00Z</dcterms:created>
  <dcterms:modified xsi:type="dcterms:W3CDTF">2016-05-25T06:50:00Z</dcterms:modified>
</cp:coreProperties>
</file>